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893B55" w14:textId="77777777" w:rsidR="00FA7FEC" w:rsidRDefault="00FA7FEC" w:rsidP="00FA7FEC">
      <w:pPr>
        <w:rPr>
          <w:rFonts w:ascii="Century Gothic" w:hAnsi="Century Gothic" w:cs="Calibri"/>
          <w:b/>
          <w:bCs/>
        </w:rPr>
      </w:pPr>
      <w:r w:rsidRPr="00950DED">
        <w:rPr>
          <w:rFonts w:ascii="Century Gothic" w:hAnsi="Century Gothic" w:cs="Calibri"/>
          <w:b/>
          <w:bCs/>
        </w:rPr>
        <w:t xml:space="preserve">Sample </w:t>
      </w:r>
      <w:r w:rsidR="00E96939">
        <w:rPr>
          <w:rFonts w:ascii="Century Gothic" w:hAnsi="Century Gothic" w:cs="Calibri"/>
          <w:b/>
          <w:bCs/>
        </w:rPr>
        <w:t xml:space="preserve">ACAT </w:t>
      </w:r>
      <w:r w:rsidRPr="00950DED">
        <w:rPr>
          <w:rFonts w:ascii="Century Gothic" w:hAnsi="Century Gothic" w:cs="Calibri"/>
          <w:b/>
          <w:bCs/>
        </w:rPr>
        <w:t xml:space="preserve">Articulation Committee </w:t>
      </w:r>
      <w:r w:rsidR="005465F2">
        <w:rPr>
          <w:rFonts w:ascii="Century Gothic" w:hAnsi="Century Gothic" w:cs="Calibri"/>
          <w:b/>
          <w:bCs/>
        </w:rPr>
        <w:t>Meeting Agenda</w:t>
      </w:r>
      <w:bookmarkStart w:id="0" w:name="_GoBack"/>
      <w:bookmarkEnd w:id="0"/>
    </w:p>
    <w:p w14:paraId="0E893B56" w14:textId="77777777" w:rsidR="00FA7FEC" w:rsidRDefault="00FA7FEC" w:rsidP="00FA7FEC">
      <w:pPr>
        <w:rPr>
          <w:rFonts w:ascii="Century Gothic" w:hAnsi="Century Gothic" w:cs="Calibr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A70C71" w:rsidRPr="00A70C71" w14:paraId="0E893B5A" w14:textId="77777777" w:rsidTr="00A70C71">
        <w:tc>
          <w:tcPr>
            <w:tcW w:w="3432" w:type="dxa"/>
          </w:tcPr>
          <w:p w14:paraId="0E893B57" w14:textId="77777777" w:rsidR="00A70C71" w:rsidRPr="00A70C71" w:rsidRDefault="00A70C71" w:rsidP="00FA7FEC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A70C71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Meeting Name</w:t>
            </w:r>
          </w:p>
        </w:tc>
        <w:tc>
          <w:tcPr>
            <w:tcW w:w="3432" w:type="dxa"/>
          </w:tcPr>
          <w:p w14:paraId="0E893B58" w14:textId="77777777" w:rsidR="00A70C71" w:rsidRPr="00A70C71" w:rsidRDefault="00A70C71" w:rsidP="00FA7FEC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A70C71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3432" w:type="dxa"/>
          </w:tcPr>
          <w:p w14:paraId="0E893B59" w14:textId="77777777" w:rsidR="00A70C71" w:rsidRPr="00A70C71" w:rsidRDefault="00A70C71" w:rsidP="00FA7FEC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A70C71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Date</w:t>
            </w:r>
          </w:p>
        </w:tc>
      </w:tr>
      <w:tr w:rsidR="00A70C71" w:rsidRPr="00A70C71" w14:paraId="0E893B5E" w14:textId="77777777" w:rsidTr="00A70C71">
        <w:tc>
          <w:tcPr>
            <w:tcW w:w="3432" w:type="dxa"/>
          </w:tcPr>
          <w:p w14:paraId="0E893B5B" w14:textId="77777777" w:rsidR="00A70C71" w:rsidRPr="00A70C71" w:rsidRDefault="00A70C71" w:rsidP="00A70C71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>_________ articulation committee</w:t>
            </w:r>
          </w:p>
        </w:tc>
        <w:tc>
          <w:tcPr>
            <w:tcW w:w="3432" w:type="dxa"/>
          </w:tcPr>
          <w:p w14:paraId="0E893B5C" w14:textId="77777777" w:rsidR="00A70C71" w:rsidRPr="00A70C71" w:rsidRDefault="00A70C71" w:rsidP="00FA7FEC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  <w:tc>
          <w:tcPr>
            <w:tcW w:w="3432" w:type="dxa"/>
          </w:tcPr>
          <w:p w14:paraId="0E893B5D" w14:textId="77777777" w:rsidR="00A70C71" w:rsidRPr="00A70C71" w:rsidRDefault="00A70C71" w:rsidP="00FA7FEC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</w:tr>
    </w:tbl>
    <w:p w14:paraId="0E893B5F" w14:textId="77777777" w:rsidR="00A70C71" w:rsidRDefault="00A70C71" w:rsidP="00FA7FEC">
      <w:pPr>
        <w:rPr>
          <w:rFonts w:ascii="Century Gothic" w:hAnsi="Century Gothic" w:cs="Calibr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6"/>
        <w:gridCol w:w="1716"/>
        <w:gridCol w:w="1716"/>
        <w:gridCol w:w="1716"/>
        <w:gridCol w:w="1716"/>
        <w:gridCol w:w="1716"/>
      </w:tblGrid>
      <w:tr w:rsidR="00A70C71" w:rsidRPr="00A70C71" w14:paraId="0E893B62" w14:textId="77777777" w:rsidTr="00A70C71">
        <w:tc>
          <w:tcPr>
            <w:tcW w:w="5148" w:type="dxa"/>
            <w:gridSpan w:val="3"/>
          </w:tcPr>
          <w:p w14:paraId="0E893B60" w14:textId="77777777" w:rsidR="00A70C71" w:rsidRPr="00A70C71" w:rsidRDefault="00A70C71" w:rsidP="00FA7FEC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A70C71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Facilitator</w:t>
            </w:r>
          </w:p>
        </w:tc>
        <w:tc>
          <w:tcPr>
            <w:tcW w:w="5148" w:type="dxa"/>
            <w:gridSpan w:val="3"/>
          </w:tcPr>
          <w:p w14:paraId="0E893B61" w14:textId="77777777" w:rsidR="00A70C71" w:rsidRPr="00A70C71" w:rsidRDefault="00A70C71" w:rsidP="00FA7FEC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A70C71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Recorder</w:t>
            </w:r>
          </w:p>
        </w:tc>
      </w:tr>
      <w:tr w:rsidR="00A70C71" w:rsidRPr="00A70C71" w14:paraId="0E893B65" w14:textId="77777777" w:rsidTr="00A70C71">
        <w:tc>
          <w:tcPr>
            <w:tcW w:w="5148" w:type="dxa"/>
            <w:gridSpan w:val="3"/>
          </w:tcPr>
          <w:p w14:paraId="0E893B63" w14:textId="77777777" w:rsidR="00A70C71" w:rsidRPr="00A70C71" w:rsidRDefault="00A70C71" w:rsidP="00FA7FEC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  <w:tc>
          <w:tcPr>
            <w:tcW w:w="5148" w:type="dxa"/>
            <w:gridSpan w:val="3"/>
          </w:tcPr>
          <w:p w14:paraId="0E893B64" w14:textId="77777777" w:rsidR="00A70C71" w:rsidRPr="00A70C71" w:rsidRDefault="00A70C71" w:rsidP="00FA7FEC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</w:tr>
      <w:tr w:rsidR="00A70C71" w:rsidRPr="00A70C71" w14:paraId="0E893B68" w14:textId="77777777" w:rsidTr="00A70C71">
        <w:tc>
          <w:tcPr>
            <w:tcW w:w="5148" w:type="dxa"/>
            <w:gridSpan w:val="3"/>
          </w:tcPr>
          <w:p w14:paraId="0E893B66" w14:textId="77777777" w:rsidR="00A70C71" w:rsidRPr="00A70C71" w:rsidRDefault="00A70C71" w:rsidP="00FA7FEC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A70C71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Scheduled Time</w:t>
            </w:r>
          </w:p>
        </w:tc>
        <w:tc>
          <w:tcPr>
            <w:tcW w:w="5148" w:type="dxa"/>
            <w:gridSpan w:val="3"/>
          </w:tcPr>
          <w:p w14:paraId="0E893B67" w14:textId="77777777" w:rsidR="00A70C71" w:rsidRPr="00A70C71" w:rsidRDefault="00A70C71" w:rsidP="00A70C71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A70C71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Actual Time</w:t>
            </w:r>
            <w:r>
              <w:rPr>
                <w:rFonts w:ascii="Century Gothic" w:hAnsi="Century Gothic" w:cs="Calibri"/>
                <w:bCs/>
                <w:sz w:val="20"/>
                <w:szCs w:val="20"/>
              </w:rPr>
              <w:t xml:space="preserve"> (recorded at meeting)</w:t>
            </w:r>
          </w:p>
        </w:tc>
      </w:tr>
      <w:tr w:rsidR="00A70C71" w:rsidRPr="00A70C71" w14:paraId="0E893B6F" w14:textId="77777777" w:rsidTr="00357C80">
        <w:tc>
          <w:tcPr>
            <w:tcW w:w="1716" w:type="dxa"/>
          </w:tcPr>
          <w:p w14:paraId="0E893B69" w14:textId="77777777" w:rsidR="00A70C71" w:rsidRPr="00A70C71" w:rsidRDefault="00A70C71" w:rsidP="00FA7FEC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A70C71">
              <w:rPr>
                <w:rFonts w:ascii="Century Gothic" w:hAnsi="Century Gothic" w:cs="Calibri"/>
                <w:bCs/>
                <w:sz w:val="20"/>
                <w:szCs w:val="20"/>
              </w:rPr>
              <w:t>Start</w:t>
            </w:r>
          </w:p>
        </w:tc>
        <w:tc>
          <w:tcPr>
            <w:tcW w:w="1716" w:type="dxa"/>
          </w:tcPr>
          <w:p w14:paraId="0E893B6A" w14:textId="77777777" w:rsidR="00A70C71" w:rsidRPr="00A70C71" w:rsidRDefault="00A70C71" w:rsidP="00FA7FEC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A70C71">
              <w:rPr>
                <w:rFonts w:ascii="Century Gothic" w:hAnsi="Century Gothic" w:cs="Calibri"/>
                <w:bCs/>
                <w:sz w:val="20"/>
                <w:szCs w:val="20"/>
              </w:rPr>
              <w:t>Stop</w:t>
            </w:r>
          </w:p>
        </w:tc>
        <w:tc>
          <w:tcPr>
            <w:tcW w:w="1716" w:type="dxa"/>
          </w:tcPr>
          <w:p w14:paraId="0E893B6B" w14:textId="77777777" w:rsidR="00A70C71" w:rsidRPr="00A70C71" w:rsidRDefault="00A70C71" w:rsidP="00FA7FEC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A70C71">
              <w:rPr>
                <w:rFonts w:ascii="Century Gothic" w:hAnsi="Century Gothic" w:cs="Calibri"/>
                <w:bCs/>
                <w:sz w:val="20"/>
                <w:szCs w:val="20"/>
              </w:rPr>
              <w:t>Total Hours</w:t>
            </w:r>
          </w:p>
        </w:tc>
        <w:tc>
          <w:tcPr>
            <w:tcW w:w="1716" w:type="dxa"/>
          </w:tcPr>
          <w:p w14:paraId="0E893B6C" w14:textId="77777777" w:rsidR="00A70C71" w:rsidRPr="00A70C71" w:rsidRDefault="00A70C71" w:rsidP="00DA5453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A70C71">
              <w:rPr>
                <w:rFonts w:ascii="Century Gothic" w:hAnsi="Century Gothic" w:cs="Calibri"/>
                <w:bCs/>
                <w:sz w:val="20"/>
                <w:szCs w:val="20"/>
              </w:rPr>
              <w:t>Start</w:t>
            </w:r>
          </w:p>
        </w:tc>
        <w:tc>
          <w:tcPr>
            <w:tcW w:w="1716" w:type="dxa"/>
          </w:tcPr>
          <w:p w14:paraId="0E893B6D" w14:textId="77777777" w:rsidR="00A70C71" w:rsidRPr="00A70C71" w:rsidRDefault="00A70C71" w:rsidP="00DA5453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A70C71">
              <w:rPr>
                <w:rFonts w:ascii="Century Gothic" w:hAnsi="Century Gothic" w:cs="Calibri"/>
                <w:bCs/>
                <w:sz w:val="20"/>
                <w:szCs w:val="20"/>
              </w:rPr>
              <w:t>Stop</w:t>
            </w:r>
          </w:p>
        </w:tc>
        <w:tc>
          <w:tcPr>
            <w:tcW w:w="1716" w:type="dxa"/>
          </w:tcPr>
          <w:p w14:paraId="0E893B6E" w14:textId="77777777" w:rsidR="00A70C71" w:rsidRPr="00A70C71" w:rsidRDefault="00A70C71" w:rsidP="00DA5453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A70C71">
              <w:rPr>
                <w:rFonts w:ascii="Century Gothic" w:hAnsi="Century Gothic" w:cs="Calibri"/>
                <w:bCs/>
                <w:sz w:val="20"/>
                <w:szCs w:val="20"/>
              </w:rPr>
              <w:t>Total Hours</w:t>
            </w:r>
          </w:p>
        </w:tc>
      </w:tr>
      <w:tr w:rsidR="00A70C71" w:rsidRPr="00A70C71" w14:paraId="0E893B76" w14:textId="77777777" w:rsidTr="00357C80">
        <w:tc>
          <w:tcPr>
            <w:tcW w:w="1716" w:type="dxa"/>
          </w:tcPr>
          <w:p w14:paraId="0E893B70" w14:textId="77777777" w:rsidR="00A70C71" w:rsidRPr="00A70C71" w:rsidRDefault="00A70C71" w:rsidP="00FA7FEC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  <w:tc>
          <w:tcPr>
            <w:tcW w:w="1716" w:type="dxa"/>
          </w:tcPr>
          <w:p w14:paraId="0E893B71" w14:textId="77777777" w:rsidR="00A70C71" w:rsidRPr="00A70C71" w:rsidRDefault="00A70C71" w:rsidP="00FA7FEC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  <w:tc>
          <w:tcPr>
            <w:tcW w:w="1716" w:type="dxa"/>
          </w:tcPr>
          <w:p w14:paraId="0E893B72" w14:textId="77777777" w:rsidR="00A70C71" w:rsidRPr="00A70C71" w:rsidRDefault="00A70C71" w:rsidP="00FA7FEC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  <w:tc>
          <w:tcPr>
            <w:tcW w:w="1716" w:type="dxa"/>
          </w:tcPr>
          <w:p w14:paraId="0E893B73" w14:textId="77777777" w:rsidR="00A70C71" w:rsidRPr="00A70C71" w:rsidRDefault="00A70C71" w:rsidP="00DA5453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  <w:tc>
          <w:tcPr>
            <w:tcW w:w="1716" w:type="dxa"/>
          </w:tcPr>
          <w:p w14:paraId="0E893B74" w14:textId="77777777" w:rsidR="00A70C71" w:rsidRPr="00A70C71" w:rsidRDefault="00A70C71" w:rsidP="00DA5453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  <w:tc>
          <w:tcPr>
            <w:tcW w:w="1716" w:type="dxa"/>
          </w:tcPr>
          <w:p w14:paraId="0E893B75" w14:textId="77777777" w:rsidR="00A70C71" w:rsidRPr="00A70C71" w:rsidRDefault="00A70C71" w:rsidP="00DA5453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</w:tr>
    </w:tbl>
    <w:p w14:paraId="0E893B77" w14:textId="77777777" w:rsidR="00A70C71" w:rsidRDefault="00A70C71" w:rsidP="00FA7FEC">
      <w:pPr>
        <w:rPr>
          <w:rFonts w:ascii="Century Gothic" w:hAnsi="Century Gothic" w:cs="Calibr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1"/>
        <w:gridCol w:w="7337"/>
        <w:gridCol w:w="2178"/>
      </w:tblGrid>
      <w:tr w:rsidR="00D70411" w:rsidRPr="00A70C71" w14:paraId="0E893B7A" w14:textId="77777777" w:rsidTr="00D70411">
        <w:tc>
          <w:tcPr>
            <w:tcW w:w="8118" w:type="dxa"/>
            <w:gridSpan w:val="2"/>
          </w:tcPr>
          <w:p w14:paraId="0E893B78" w14:textId="77777777" w:rsidR="00D70411" w:rsidRPr="00A70C71" w:rsidRDefault="00D70411" w:rsidP="00DA5453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Committee Members to Attend</w:t>
            </w:r>
          </w:p>
        </w:tc>
        <w:tc>
          <w:tcPr>
            <w:tcW w:w="2178" w:type="dxa"/>
          </w:tcPr>
          <w:p w14:paraId="0E893B79" w14:textId="77777777" w:rsidR="00D70411" w:rsidRPr="00D70411" w:rsidRDefault="00D70411" w:rsidP="00DA5453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Attended </w:t>
            </w:r>
            <w:r>
              <w:rPr>
                <w:rFonts w:ascii="Century Gothic" w:hAnsi="Century Gothic" w:cs="Calibri"/>
                <w:bCs/>
                <w:sz w:val="20"/>
                <w:szCs w:val="20"/>
              </w:rPr>
              <w:t>(recorded at meeting)</w:t>
            </w:r>
          </w:p>
        </w:tc>
      </w:tr>
      <w:tr w:rsidR="00D70411" w:rsidRPr="00A70C71" w14:paraId="0E893B7E" w14:textId="77777777" w:rsidTr="00D70411">
        <w:tc>
          <w:tcPr>
            <w:tcW w:w="781" w:type="dxa"/>
          </w:tcPr>
          <w:p w14:paraId="0E893B7B" w14:textId="77777777" w:rsidR="00D70411" w:rsidRPr="00A70C71" w:rsidRDefault="00D70411" w:rsidP="00DA5453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>1.</w:t>
            </w:r>
          </w:p>
        </w:tc>
        <w:tc>
          <w:tcPr>
            <w:tcW w:w="7337" w:type="dxa"/>
          </w:tcPr>
          <w:p w14:paraId="0E893B7C" w14:textId="77777777" w:rsidR="00D70411" w:rsidRPr="00A70C71" w:rsidRDefault="00D70411" w:rsidP="004315E9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 xml:space="preserve">(insert one </w:t>
            </w:r>
            <w:r w:rsidR="004315E9">
              <w:rPr>
                <w:rFonts w:ascii="Century Gothic" w:hAnsi="Century Gothic" w:cs="Calibri"/>
                <w:bCs/>
                <w:sz w:val="20"/>
                <w:szCs w:val="20"/>
              </w:rPr>
              <w:t xml:space="preserve">member </w:t>
            </w:r>
            <w:r>
              <w:rPr>
                <w:rFonts w:ascii="Century Gothic" w:hAnsi="Century Gothic" w:cs="Calibri"/>
                <w:bCs/>
                <w:sz w:val="20"/>
                <w:szCs w:val="20"/>
              </w:rPr>
              <w:t xml:space="preserve">name per row, including </w:t>
            </w:r>
            <w:r w:rsidR="004315E9">
              <w:rPr>
                <w:rFonts w:ascii="Century Gothic" w:hAnsi="Century Gothic" w:cs="Calibri"/>
                <w:bCs/>
                <w:sz w:val="20"/>
                <w:szCs w:val="20"/>
              </w:rPr>
              <w:t xml:space="preserve">the </w:t>
            </w:r>
            <w:r>
              <w:rPr>
                <w:rFonts w:ascii="Century Gothic" w:hAnsi="Century Gothic" w:cs="Calibri"/>
                <w:bCs/>
                <w:sz w:val="20"/>
                <w:szCs w:val="20"/>
              </w:rPr>
              <w:t xml:space="preserve">organization they represent) </w:t>
            </w:r>
          </w:p>
        </w:tc>
        <w:tc>
          <w:tcPr>
            <w:tcW w:w="2178" w:type="dxa"/>
          </w:tcPr>
          <w:p w14:paraId="0E893B7D" w14:textId="77777777" w:rsidR="00D70411" w:rsidRDefault="00D70411" w:rsidP="00EC3507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</w:tr>
    </w:tbl>
    <w:p w14:paraId="0E893B7F" w14:textId="77777777" w:rsidR="00EC3507" w:rsidRDefault="00EC3507" w:rsidP="00FA7FEC">
      <w:pPr>
        <w:rPr>
          <w:rFonts w:ascii="Century Gothic" w:hAnsi="Century Gothic" w:cs="Calibr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2"/>
        <w:gridCol w:w="7326"/>
        <w:gridCol w:w="2178"/>
      </w:tblGrid>
      <w:tr w:rsidR="00D70411" w:rsidRPr="00A70C71" w14:paraId="0E893B82" w14:textId="77777777" w:rsidTr="00D70411">
        <w:tc>
          <w:tcPr>
            <w:tcW w:w="8118" w:type="dxa"/>
            <w:gridSpan w:val="2"/>
          </w:tcPr>
          <w:p w14:paraId="0E893B80" w14:textId="77777777" w:rsidR="00D70411" w:rsidRPr="00A70C71" w:rsidRDefault="00D70411" w:rsidP="00DA5453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Guests/Observers to Attend</w:t>
            </w:r>
          </w:p>
        </w:tc>
        <w:tc>
          <w:tcPr>
            <w:tcW w:w="2178" w:type="dxa"/>
          </w:tcPr>
          <w:p w14:paraId="0E893B81" w14:textId="77777777" w:rsidR="00D70411" w:rsidRDefault="00D70411" w:rsidP="00DA5453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Attended </w:t>
            </w:r>
            <w:r>
              <w:rPr>
                <w:rFonts w:ascii="Century Gothic" w:hAnsi="Century Gothic" w:cs="Calibri"/>
                <w:bCs/>
                <w:sz w:val="20"/>
                <w:szCs w:val="20"/>
              </w:rPr>
              <w:t>(recorded at meeting)</w:t>
            </w:r>
          </w:p>
        </w:tc>
      </w:tr>
      <w:tr w:rsidR="00D70411" w:rsidRPr="00A70C71" w14:paraId="0E893B86" w14:textId="77777777" w:rsidTr="00D70411">
        <w:tc>
          <w:tcPr>
            <w:tcW w:w="792" w:type="dxa"/>
          </w:tcPr>
          <w:p w14:paraId="0E893B83" w14:textId="77777777" w:rsidR="00D70411" w:rsidRPr="00A70C71" w:rsidRDefault="00D70411" w:rsidP="00DA5453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>1.</w:t>
            </w:r>
          </w:p>
        </w:tc>
        <w:tc>
          <w:tcPr>
            <w:tcW w:w="7326" w:type="dxa"/>
          </w:tcPr>
          <w:p w14:paraId="0E893B84" w14:textId="77777777" w:rsidR="00D70411" w:rsidRPr="00A70C71" w:rsidRDefault="00D70411" w:rsidP="00EC3507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>(insert one name per row, including which organization they represent)</w:t>
            </w:r>
          </w:p>
        </w:tc>
        <w:tc>
          <w:tcPr>
            <w:tcW w:w="2178" w:type="dxa"/>
          </w:tcPr>
          <w:p w14:paraId="0E893B85" w14:textId="77777777" w:rsidR="00D70411" w:rsidRDefault="00D70411" w:rsidP="00EC3507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</w:tr>
    </w:tbl>
    <w:p w14:paraId="0E893B87" w14:textId="77777777" w:rsidR="00EC3507" w:rsidRDefault="00EC3507" w:rsidP="00FA7FEC">
      <w:pPr>
        <w:rPr>
          <w:rFonts w:ascii="Century Gothic" w:hAnsi="Century Gothic" w:cs="Calibr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1"/>
        <w:gridCol w:w="7337"/>
        <w:gridCol w:w="2178"/>
      </w:tblGrid>
      <w:tr w:rsidR="00D70411" w:rsidRPr="00A70C71" w14:paraId="0E893B8A" w14:textId="77777777" w:rsidTr="00D70411">
        <w:tc>
          <w:tcPr>
            <w:tcW w:w="8118" w:type="dxa"/>
            <w:gridSpan w:val="2"/>
          </w:tcPr>
          <w:p w14:paraId="0E893B88" w14:textId="77777777" w:rsidR="00D70411" w:rsidRPr="00A70C71" w:rsidRDefault="00D70411" w:rsidP="00EC3507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ACAT Secretariat/GoA Ministry Staff to Attend</w:t>
            </w:r>
          </w:p>
        </w:tc>
        <w:tc>
          <w:tcPr>
            <w:tcW w:w="2178" w:type="dxa"/>
          </w:tcPr>
          <w:p w14:paraId="0E893B89" w14:textId="77777777" w:rsidR="00D70411" w:rsidRDefault="00D70411" w:rsidP="00EC3507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Attended </w:t>
            </w:r>
            <w:r>
              <w:rPr>
                <w:rFonts w:ascii="Century Gothic" w:hAnsi="Century Gothic" w:cs="Calibri"/>
                <w:bCs/>
                <w:sz w:val="20"/>
                <w:szCs w:val="20"/>
              </w:rPr>
              <w:t>(recorded at meeting)</w:t>
            </w:r>
          </w:p>
        </w:tc>
      </w:tr>
      <w:tr w:rsidR="00D70411" w:rsidRPr="00A70C71" w14:paraId="0E893B8E" w14:textId="77777777" w:rsidTr="00D70411">
        <w:tc>
          <w:tcPr>
            <w:tcW w:w="781" w:type="dxa"/>
          </w:tcPr>
          <w:p w14:paraId="0E893B8B" w14:textId="77777777" w:rsidR="00D70411" w:rsidRPr="00A70C71" w:rsidRDefault="00D70411" w:rsidP="00DA5453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>1.</w:t>
            </w:r>
          </w:p>
        </w:tc>
        <w:tc>
          <w:tcPr>
            <w:tcW w:w="7337" w:type="dxa"/>
          </w:tcPr>
          <w:p w14:paraId="0E893B8C" w14:textId="77777777" w:rsidR="00D70411" w:rsidRPr="00A70C71" w:rsidRDefault="00D70411" w:rsidP="00EC3507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>(insert one name per row, including which organization they represent)</w:t>
            </w:r>
          </w:p>
        </w:tc>
        <w:tc>
          <w:tcPr>
            <w:tcW w:w="2178" w:type="dxa"/>
          </w:tcPr>
          <w:p w14:paraId="0E893B8D" w14:textId="77777777" w:rsidR="00D70411" w:rsidRDefault="00D70411" w:rsidP="00EC3507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</w:tr>
    </w:tbl>
    <w:p w14:paraId="0E893B8F" w14:textId="77777777" w:rsidR="00EC3507" w:rsidRDefault="00EC3507" w:rsidP="00FA7FEC">
      <w:pPr>
        <w:rPr>
          <w:rFonts w:ascii="Century Gothic" w:hAnsi="Century Gothic" w:cs="Calibr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9018"/>
      </w:tblGrid>
      <w:tr w:rsidR="00A70C71" w:rsidRPr="00A70C71" w14:paraId="0E893B91" w14:textId="77777777" w:rsidTr="00055971">
        <w:tc>
          <w:tcPr>
            <w:tcW w:w="10296" w:type="dxa"/>
            <w:gridSpan w:val="2"/>
          </w:tcPr>
          <w:p w14:paraId="0E893B90" w14:textId="77777777" w:rsidR="00A70C71" w:rsidRPr="00A70C71" w:rsidRDefault="00A70C71" w:rsidP="00FA7FEC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A70C71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AGENDA</w:t>
            </w:r>
          </w:p>
        </w:tc>
      </w:tr>
      <w:tr w:rsidR="00A70C71" w:rsidRPr="00A70C71" w14:paraId="0E893B94" w14:textId="77777777" w:rsidTr="00A70C71">
        <w:tc>
          <w:tcPr>
            <w:tcW w:w="1278" w:type="dxa"/>
          </w:tcPr>
          <w:p w14:paraId="0E893B92" w14:textId="77777777" w:rsidR="00A70C71" w:rsidRPr="00A70C71" w:rsidRDefault="00A70C71" w:rsidP="00FA7FEC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>1.</w:t>
            </w:r>
          </w:p>
        </w:tc>
        <w:tc>
          <w:tcPr>
            <w:tcW w:w="9018" w:type="dxa"/>
          </w:tcPr>
          <w:p w14:paraId="0E893B93" w14:textId="77777777" w:rsidR="00A70C71" w:rsidRPr="00A70C71" w:rsidRDefault="00A70C71" w:rsidP="00FA7FEC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>Welcome and introductions</w:t>
            </w:r>
          </w:p>
        </w:tc>
      </w:tr>
      <w:tr w:rsidR="00A70C71" w:rsidRPr="00A70C71" w14:paraId="0E893B97" w14:textId="77777777" w:rsidTr="00A70C71">
        <w:tc>
          <w:tcPr>
            <w:tcW w:w="1278" w:type="dxa"/>
          </w:tcPr>
          <w:p w14:paraId="0E893B95" w14:textId="77777777" w:rsidR="00A70C71" w:rsidRDefault="00A70C71" w:rsidP="00FA7FEC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>2.</w:t>
            </w:r>
          </w:p>
        </w:tc>
        <w:tc>
          <w:tcPr>
            <w:tcW w:w="9018" w:type="dxa"/>
          </w:tcPr>
          <w:p w14:paraId="0E893B96" w14:textId="77777777" w:rsidR="00A70C71" w:rsidRDefault="00A70C71" w:rsidP="00A70C71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>Approval of previous meeting’s minutes</w:t>
            </w:r>
          </w:p>
        </w:tc>
      </w:tr>
      <w:tr w:rsidR="00CE3C02" w:rsidRPr="00A70C71" w14:paraId="560F5E33" w14:textId="77777777" w:rsidTr="00A70C71">
        <w:tc>
          <w:tcPr>
            <w:tcW w:w="1278" w:type="dxa"/>
          </w:tcPr>
          <w:p w14:paraId="53DDD157" w14:textId="1BC87E5E" w:rsidR="00CE3C02" w:rsidRDefault="00CE3C02" w:rsidP="00FA7FEC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>3.</w:t>
            </w:r>
          </w:p>
        </w:tc>
        <w:tc>
          <w:tcPr>
            <w:tcW w:w="9018" w:type="dxa"/>
          </w:tcPr>
          <w:p w14:paraId="7FB4CC52" w14:textId="75A496E4" w:rsidR="00CE3C02" w:rsidRDefault="00CE3C02" w:rsidP="00EC3507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>Approval of meeting agenda</w:t>
            </w:r>
          </w:p>
        </w:tc>
      </w:tr>
      <w:tr w:rsidR="00A70C71" w:rsidRPr="00A70C71" w14:paraId="0E893B9A" w14:textId="77777777" w:rsidTr="00A70C71">
        <w:tc>
          <w:tcPr>
            <w:tcW w:w="1278" w:type="dxa"/>
          </w:tcPr>
          <w:p w14:paraId="0E893B98" w14:textId="16AEF502" w:rsidR="00A70C71" w:rsidRDefault="00CE3C02" w:rsidP="00FA7FEC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>4</w:t>
            </w:r>
            <w:r w:rsidR="00EC3507">
              <w:rPr>
                <w:rFonts w:ascii="Century Gothic" w:hAnsi="Century Gothic" w:cs="Calibri"/>
                <w:bCs/>
                <w:sz w:val="20"/>
                <w:szCs w:val="20"/>
              </w:rPr>
              <w:t>.</w:t>
            </w:r>
          </w:p>
        </w:tc>
        <w:tc>
          <w:tcPr>
            <w:tcW w:w="9018" w:type="dxa"/>
          </w:tcPr>
          <w:p w14:paraId="0E893B99" w14:textId="77777777" w:rsidR="00A70C71" w:rsidRDefault="00EC3507" w:rsidP="00EC3507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 xml:space="preserve">Institutional updates </w:t>
            </w:r>
          </w:p>
        </w:tc>
      </w:tr>
      <w:tr w:rsidR="00EC3507" w:rsidRPr="00A70C71" w14:paraId="0E893B9D" w14:textId="77777777" w:rsidTr="00A70C71">
        <w:tc>
          <w:tcPr>
            <w:tcW w:w="1278" w:type="dxa"/>
          </w:tcPr>
          <w:p w14:paraId="0E893B9B" w14:textId="489FEA98" w:rsidR="00EC3507" w:rsidRDefault="00CE3C02" w:rsidP="00FA7FEC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>5</w:t>
            </w:r>
            <w:r w:rsidR="00EC3507">
              <w:rPr>
                <w:rFonts w:ascii="Century Gothic" w:hAnsi="Century Gothic" w:cs="Calibri"/>
                <w:bCs/>
                <w:sz w:val="20"/>
                <w:szCs w:val="20"/>
              </w:rPr>
              <w:t>.</w:t>
            </w:r>
          </w:p>
        </w:tc>
        <w:tc>
          <w:tcPr>
            <w:tcW w:w="9018" w:type="dxa"/>
          </w:tcPr>
          <w:p w14:paraId="0E893B9C" w14:textId="77777777" w:rsidR="00EC3507" w:rsidRDefault="00EC3507" w:rsidP="00A70C71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>ACAT updates</w:t>
            </w:r>
          </w:p>
        </w:tc>
      </w:tr>
      <w:tr w:rsidR="00EC3507" w:rsidRPr="00A70C71" w14:paraId="0E893BA0" w14:textId="77777777" w:rsidTr="00A70C71">
        <w:tc>
          <w:tcPr>
            <w:tcW w:w="1278" w:type="dxa"/>
          </w:tcPr>
          <w:p w14:paraId="0E893B9E" w14:textId="7A527257" w:rsidR="00EC3507" w:rsidRDefault="00CE3C02" w:rsidP="00FA7FEC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>6</w:t>
            </w:r>
            <w:r w:rsidR="00EC3507">
              <w:rPr>
                <w:rFonts w:ascii="Century Gothic" w:hAnsi="Century Gothic" w:cs="Calibri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9018" w:type="dxa"/>
          </w:tcPr>
          <w:p w14:paraId="0E893B9F" w14:textId="77777777" w:rsidR="00EC3507" w:rsidRDefault="00EC3507" w:rsidP="00A70C71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>Alberta Education updates</w:t>
            </w:r>
          </w:p>
        </w:tc>
      </w:tr>
      <w:tr w:rsidR="00EC3507" w:rsidRPr="00A70C71" w14:paraId="0E893BA5" w14:textId="77777777" w:rsidTr="00A70C71">
        <w:tc>
          <w:tcPr>
            <w:tcW w:w="1278" w:type="dxa"/>
          </w:tcPr>
          <w:p w14:paraId="0E893BA1" w14:textId="4D3A7617" w:rsidR="00EC3507" w:rsidRDefault="00CE3C02" w:rsidP="00FA7FEC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>7</w:t>
            </w:r>
            <w:r w:rsidR="00EC3507">
              <w:rPr>
                <w:rFonts w:ascii="Century Gothic" w:hAnsi="Century Gothic" w:cs="Calibri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9018" w:type="dxa"/>
          </w:tcPr>
          <w:p w14:paraId="0E893BA2" w14:textId="77777777" w:rsidR="00EC3507" w:rsidRDefault="00EC3507" w:rsidP="00EC3507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>Other topics/invited presentations from guests</w:t>
            </w:r>
          </w:p>
          <w:p w14:paraId="0E893BA3" w14:textId="77777777" w:rsidR="00EC3507" w:rsidRDefault="00EC3507" w:rsidP="00EC3507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="Calibri"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 xml:space="preserve">Topics are agreed upon </w:t>
            </w:r>
            <w:r w:rsidR="004315E9">
              <w:rPr>
                <w:rFonts w:ascii="Century Gothic" w:hAnsi="Century Gothic" w:cs="Calibri"/>
                <w:bCs/>
                <w:sz w:val="20"/>
                <w:szCs w:val="20"/>
              </w:rPr>
              <w:t xml:space="preserve">by the committee </w:t>
            </w:r>
            <w:r>
              <w:rPr>
                <w:rFonts w:ascii="Century Gothic" w:hAnsi="Century Gothic" w:cs="Calibri"/>
                <w:bCs/>
                <w:sz w:val="20"/>
                <w:szCs w:val="20"/>
              </w:rPr>
              <w:t>before the meeting</w:t>
            </w:r>
          </w:p>
          <w:p w14:paraId="0E893BA4" w14:textId="77777777" w:rsidR="00EC3507" w:rsidRPr="00EC3507" w:rsidRDefault="00EC3507" w:rsidP="00EC3507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="Calibri"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>More than one topic/guest presenter may be included in the agenda</w:t>
            </w:r>
          </w:p>
        </w:tc>
      </w:tr>
      <w:tr w:rsidR="00EC3507" w:rsidRPr="00A70C71" w14:paraId="0E893BA8" w14:textId="77777777" w:rsidTr="00A70C71">
        <w:tc>
          <w:tcPr>
            <w:tcW w:w="1278" w:type="dxa"/>
          </w:tcPr>
          <w:p w14:paraId="0E893BA6" w14:textId="712A6B9B" w:rsidR="00EC3507" w:rsidRDefault="00CE3C02" w:rsidP="00FA7FEC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>8</w:t>
            </w:r>
            <w:r w:rsidR="00EC3507">
              <w:rPr>
                <w:rFonts w:ascii="Century Gothic" w:hAnsi="Century Gothic" w:cs="Calibri"/>
                <w:bCs/>
                <w:sz w:val="20"/>
                <w:szCs w:val="20"/>
              </w:rPr>
              <w:t>.</w:t>
            </w:r>
          </w:p>
        </w:tc>
        <w:tc>
          <w:tcPr>
            <w:tcW w:w="9018" w:type="dxa"/>
          </w:tcPr>
          <w:p w14:paraId="0E893BA7" w14:textId="7952918E" w:rsidR="00EC3507" w:rsidRDefault="00CE3C02" w:rsidP="00CE3C02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>Discuss and agree upon n</w:t>
            </w:r>
            <w:r w:rsidR="00EC3507">
              <w:rPr>
                <w:rFonts w:ascii="Century Gothic" w:hAnsi="Century Gothic" w:cs="Calibri"/>
                <w:bCs/>
                <w:sz w:val="20"/>
                <w:szCs w:val="20"/>
              </w:rPr>
              <w:t>ext meeting date and location</w:t>
            </w:r>
          </w:p>
        </w:tc>
      </w:tr>
      <w:tr w:rsidR="00EC3507" w:rsidRPr="00A70C71" w14:paraId="0E893BAB" w14:textId="77777777" w:rsidTr="00A70C71">
        <w:tc>
          <w:tcPr>
            <w:tcW w:w="1278" w:type="dxa"/>
          </w:tcPr>
          <w:p w14:paraId="0E893BA9" w14:textId="618C635C" w:rsidR="00EC3507" w:rsidRDefault="00CE3C02" w:rsidP="00FA7FEC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>9</w:t>
            </w:r>
            <w:r w:rsidR="00EC3507">
              <w:rPr>
                <w:rFonts w:ascii="Century Gothic" w:hAnsi="Century Gothic" w:cs="Calibri"/>
                <w:bCs/>
                <w:sz w:val="20"/>
                <w:szCs w:val="20"/>
              </w:rPr>
              <w:t>.</w:t>
            </w:r>
          </w:p>
        </w:tc>
        <w:tc>
          <w:tcPr>
            <w:tcW w:w="9018" w:type="dxa"/>
          </w:tcPr>
          <w:p w14:paraId="0E893BAA" w14:textId="77777777" w:rsidR="00EC3507" w:rsidRDefault="00EC3507" w:rsidP="00A70C71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>Meeting adjourns</w:t>
            </w:r>
          </w:p>
        </w:tc>
      </w:tr>
    </w:tbl>
    <w:p w14:paraId="0E893BAC" w14:textId="77777777" w:rsidR="00A70C71" w:rsidRDefault="00A70C71" w:rsidP="00FA7FEC">
      <w:pPr>
        <w:rPr>
          <w:rFonts w:ascii="Century Gothic" w:hAnsi="Century Gothic" w:cs="Calibri"/>
          <w:b/>
          <w:bCs/>
        </w:rPr>
      </w:pPr>
    </w:p>
    <w:p w14:paraId="0E893BAD" w14:textId="77777777" w:rsidR="00A70C71" w:rsidRDefault="00A70C71" w:rsidP="00FA7FEC">
      <w:pPr>
        <w:rPr>
          <w:rFonts w:ascii="Century Gothic" w:hAnsi="Century Gothic" w:cs="Calibri"/>
          <w:b/>
          <w:bCs/>
        </w:rPr>
      </w:pPr>
    </w:p>
    <w:p w14:paraId="0E893BAE" w14:textId="77777777" w:rsidR="00A70C71" w:rsidRDefault="00A70C71" w:rsidP="00A70C71">
      <w:pPr>
        <w:rPr>
          <w:rFonts w:ascii="Century Gothic" w:hAnsi="Century Gothic" w:cs="Calibri"/>
        </w:rPr>
      </w:pPr>
    </w:p>
    <w:p w14:paraId="0E893BAF" w14:textId="77777777" w:rsidR="00A70C71" w:rsidRPr="00A70C71" w:rsidRDefault="00A70C71" w:rsidP="00A70C71">
      <w:pPr>
        <w:tabs>
          <w:tab w:val="left" w:pos="900"/>
        </w:tabs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ab/>
      </w:r>
    </w:p>
    <w:sectPr w:rsidR="00A70C71" w:rsidRPr="00A70C71" w:rsidSect="004D4BA0">
      <w:headerReference w:type="default" r:id="rId12"/>
      <w:footerReference w:type="default" r:id="rId13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893BB2" w14:textId="77777777" w:rsidR="00E96939" w:rsidRDefault="00E96939" w:rsidP="00E96939">
      <w:r>
        <w:separator/>
      </w:r>
    </w:p>
  </w:endnote>
  <w:endnote w:type="continuationSeparator" w:id="0">
    <w:p w14:paraId="0E893BB3" w14:textId="77777777" w:rsidR="00E96939" w:rsidRDefault="00E96939" w:rsidP="00E96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93BB6" w14:textId="77777777" w:rsidR="00E96939" w:rsidRPr="00E96939" w:rsidRDefault="00281DB0">
    <w:pPr>
      <w:pStyle w:val="Foo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noProof/>
        <w:sz w:val="16"/>
        <w:szCs w:val="16"/>
      </w:rPr>
      <w:t xml:space="preserve">As of </w:t>
    </w:r>
    <w:r w:rsidR="00E96939" w:rsidRPr="00E96939">
      <w:rPr>
        <w:rFonts w:ascii="Century Gothic" w:hAnsi="Century Gothic"/>
        <w:noProof/>
        <w:sz w:val="16"/>
        <w:szCs w:val="16"/>
      </w:rPr>
      <w:fldChar w:fldCharType="begin"/>
    </w:r>
    <w:r w:rsidR="00E96939" w:rsidRPr="00E96939">
      <w:rPr>
        <w:rFonts w:ascii="Century Gothic" w:hAnsi="Century Gothic"/>
        <w:noProof/>
        <w:sz w:val="16"/>
        <w:szCs w:val="16"/>
      </w:rPr>
      <w:instrText xml:space="preserve"> DATE \@ "MMMM d, yyyy" </w:instrText>
    </w:r>
    <w:r w:rsidR="00E96939" w:rsidRPr="00E96939">
      <w:rPr>
        <w:rFonts w:ascii="Century Gothic" w:hAnsi="Century Gothic"/>
        <w:noProof/>
        <w:sz w:val="16"/>
        <w:szCs w:val="16"/>
      </w:rPr>
      <w:fldChar w:fldCharType="separate"/>
    </w:r>
    <w:r w:rsidR="007F2F9E">
      <w:rPr>
        <w:rFonts w:ascii="Century Gothic" w:hAnsi="Century Gothic"/>
        <w:noProof/>
        <w:sz w:val="16"/>
        <w:szCs w:val="16"/>
      </w:rPr>
      <w:t>September 1, 2017</w:t>
    </w:r>
    <w:r w:rsidR="00E96939" w:rsidRPr="00E96939">
      <w:rPr>
        <w:rFonts w:ascii="Century Gothic" w:hAnsi="Century Gothic"/>
        <w:noProof/>
        <w:sz w:val="16"/>
        <w:szCs w:val="16"/>
      </w:rPr>
      <w:fldChar w:fldCharType="end"/>
    </w:r>
    <w:r w:rsidR="00E96939" w:rsidRPr="00E96939">
      <w:rPr>
        <w:rFonts w:ascii="Century Gothic" w:hAnsi="Century Gothic"/>
        <w:sz w:val="16"/>
        <w:szCs w:val="16"/>
      </w:rPr>
      <w:tab/>
    </w:r>
    <w:r w:rsidR="00E96939" w:rsidRPr="00E96939">
      <w:rPr>
        <w:rFonts w:ascii="Century Gothic" w:hAnsi="Century Gothic"/>
        <w:sz w:val="16"/>
        <w:szCs w:val="16"/>
      </w:rPr>
      <w:tab/>
    </w:r>
    <w:r w:rsidR="00E96939" w:rsidRPr="00E96939">
      <w:rPr>
        <w:rFonts w:ascii="Century Gothic" w:hAnsi="Century Gothic"/>
        <w:sz w:val="16"/>
        <w:szCs w:val="16"/>
      </w:rPr>
      <w:fldChar w:fldCharType="begin"/>
    </w:r>
    <w:r w:rsidR="00E96939" w:rsidRPr="00E96939">
      <w:rPr>
        <w:rFonts w:ascii="Century Gothic" w:hAnsi="Century Gothic"/>
        <w:sz w:val="16"/>
        <w:szCs w:val="16"/>
      </w:rPr>
      <w:instrText xml:space="preserve"> PAGE   \* MERGEFORMAT </w:instrText>
    </w:r>
    <w:r w:rsidR="00E96939" w:rsidRPr="00E96939">
      <w:rPr>
        <w:rFonts w:ascii="Century Gothic" w:hAnsi="Century Gothic"/>
        <w:sz w:val="16"/>
        <w:szCs w:val="16"/>
      </w:rPr>
      <w:fldChar w:fldCharType="separate"/>
    </w:r>
    <w:r w:rsidR="00A70C71">
      <w:rPr>
        <w:rFonts w:ascii="Century Gothic" w:hAnsi="Century Gothic"/>
        <w:noProof/>
        <w:sz w:val="16"/>
        <w:szCs w:val="16"/>
      </w:rPr>
      <w:t>4</w:t>
    </w:r>
    <w:r w:rsidR="00E96939" w:rsidRPr="00E96939">
      <w:rPr>
        <w:rFonts w:ascii="Century Gothic" w:hAnsi="Century Gothic"/>
        <w:noProof/>
        <w:sz w:val="16"/>
        <w:szCs w:val="16"/>
      </w:rPr>
      <w:fldChar w:fldCharType="end"/>
    </w:r>
  </w:p>
  <w:p w14:paraId="0E893BB7" w14:textId="77777777" w:rsidR="00E96939" w:rsidRPr="00E96939" w:rsidRDefault="00E96939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893BB0" w14:textId="77777777" w:rsidR="00E96939" w:rsidRDefault="00E96939" w:rsidP="00E96939">
      <w:r>
        <w:separator/>
      </w:r>
    </w:p>
  </w:footnote>
  <w:footnote w:type="continuationSeparator" w:id="0">
    <w:p w14:paraId="0E893BB1" w14:textId="77777777" w:rsidR="00E96939" w:rsidRDefault="00E96939" w:rsidP="00E969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93BB4" w14:textId="77777777" w:rsidR="004D4BA0" w:rsidRPr="004D4BA0" w:rsidRDefault="004D4BA0" w:rsidP="004D4BA0">
    <w:pPr>
      <w:rPr>
        <w:rFonts w:ascii="Century Gothic" w:hAnsi="Century Gothic" w:cs="Calibri"/>
        <w:bCs/>
        <w:sz w:val="20"/>
        <w:szCs w:val="20"/>
      </w:rPr>
    </w:pPr>
    <w:r w:rsidRPr="004D4BA0">
      <w:rPr>
        <w:rFonts w:ascii="Century Gothic" w:hAnsi="Century Gothic" w:cs="Calibri"/>
        <w:bCs/>
        <w:sz w:val="20"/>
        <w:szCs w:val="20"/>
      </w:rPr>
      <w:t>Sample ACAT Articulation Committee Terms of Reference</w:t>
    </w:r>
  </w:p>
  <w:p w14:paraId="0E893BB5" w14:textId="77777777" w:rsidR="004D4BA0" w:rsidRDefault="004D4B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359B"/>
    <w:multiLevelType w:val="hybridMultilevel"/>
    <w:tmpl w:val="59DCD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C7E1C"/>
    <w:multiLevelType w:val="hybridMultilevel"/>
    <w:tmpl w:val="492ED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645B5"/>
    <w:multiLevelType w:val="hybridMultilevel"/>
    <w:tmpl w:val="D194C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B4EB8"/>
    <w:multiLevelType w:val="hybridMultilevel"/>
    <w:tmpl w:val="7D2EC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D5367"/>
    <w:multiLevelType w:val="hybridMultilevel"/>
    <w:tmpl w:val="A38A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BA77AD"/>
    <w:multiLevelType w:val="hybridMultilevel"/>
    <w:tmpl w:val="FD2E9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C6CE1"/>
    <w:multiLevelType w:val="hybridMultilevel"/>
    <w:tmpl w:val="88A0F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B45F32"/>
    <w:multiLevelType w:val="hybridMultilevel"/>
    <w:tmpl w:val="B03A515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496B5E69"/>
    <w:multiLevelType w:val="hybridMultilevel"/>
    <w:tmpl w:val="D1B24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224C10"/>
    <w:multiLevelType w:val="hybridMultilevel"/>
    <w:tmpl w:val="6908E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E82714"/>
    <w:multiLevelType w:val="hybridMultilevel"/>
    <w:tmpl w:val="73006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10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FEC"/>
    <w:rsid w:val="001F0941"/>
    <w:rsid w:val="00281DB0"/>
    <w:rsid w:val="004315E9"/>
    <w:rsid w:val="004D4BA0"/>
    <w:rsid w:val="005465F2"/>
    <w:rsid w:val="007F2F9E"/>
    <w:rsid w:val="008971A4"/>
    <w:rsid w:val="008D269A"/>
    <w:rsid w:val="00A70C71"/>
    <w:rsid w:val="00CE3C02"/>
    <w:rsid w:val="00D70411"/>
    <w:rsid w:val="00E96939"/>
    <w:rsid w:val="00EC3507"/>
    <w:rsid w:val="00FA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93B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A7FEC"/>
    <w:pPr>
      <w:ind w:left="720"/>
      <w:contextualSpacing/>
    </w:pPr>
  </w:style>
  <w:style w:type="paragraph" w:customStyle="1" w:styleId="SubTableLeftalign">
    <w:name w:val="Sub Table Left align"/>
    <w:basedOn w:val="Normal"/>
    <w:rsid w:val="00FA7FEC"/>
    <w:pPr>
      <w:spacing w:line="288" w:lineRule="auto"/>
    </w:pPr>
    <w:rPr>
      <w:rFonts w:ascii="Helvetica" w:eastAsia="Times" w:hAnsi="Helvetica"/>
      <w:b/>
      <w:sz w:val="22"/>
      <w:szCs w:val="20"/>
    </w:rPr>
  </w:style>
  <w:style w:type="character" w:customStyle="1" w:styleId="ListParagraphChar">
    <w:name w:val="List Paragraph Char"/>
    <w:link w:val="ListParagraph"/>
    <w:uiPriority w:val="34"/>
    <w:rsid w:val="00FA7FE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969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9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69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93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93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0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A7FEC"/>
    <w:pPr>
      <w:ind w:left="720"/>
      <w:contextualSpacing/>
    </w:pPr>
  </w:style>
  <w:style w:type="paragraph" w:customStyle="1" w:styleId="SubTableLeftalign">
    <w:name w:val="Sub Table Left align"/>
    <w:basedOn w:val="Normal"/>
    <w:rsid w:val="00FA7FEC"/>
    <w:pPr>
      <w:spacing w:line="288" w:lineRule="auto"/>
    </w:pPr>
    <w:rPr>
      <w:rFonts w:ascii="Helvetica" w:eastAsia="Times" w:hAnsi="Helvetica"/>
      <w:b/>
      <w:sz w:val="22"/>
      <w:szCs w:val="20"/>
    </w:rPr>
  </w:style>
  <w:style w:type="character" w:customStyle="1" w:styleId="ListParagraphChar">
    <w:name w:val="List Paragraph Char"/>
    <w:link w:val="ListParagraph"/>
    <w:uiPriority w:val="34"/>
    <w:rsid w:val="00FA7FE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969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9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69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93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93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0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2e9a90c-9b01-4dbe-a30e-890375d326c5">W7JMZDVRVNQ3-1136654742-104</_dlc_DocId>
    <_dlc_DocIdUrl xmlns="72e9a90c-9b01-4dbe-a30e-890375d326c5">
      <Url>http://project.iae.alberta.ca/PWA/Sharepoint Modernization/_layouts/15/DocIdRedir.aspx?ID=W7JMZDVRVNQ3-1136654742-104</Url>
      <Description>W7JMZDVRVNQ3-1136654742-104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D5E8067FBD30449526CCC33581D8F4" ma:contentTypeVersion="0" ma:contentTypeDescription="Create a new document." ma:contentTypeScope="" ma:versionID="80a4e0ed7f78bcf31f11d63d510fde96">
  <xsd:schema xmlns:xsd="http://www.w3.org/2001/XMLSchema" xmlns:xs="http://www.w3.org/2001/XMLSchema" xmlns:p="http://schemas.microsoft.com/office/2006/metadata/properties" xmlns:ns2="72e9a90c-9b01-4dbe-a30e-890375d326c5" targetNamespace="http://schemas.microsoft.com/office/2006/metadata/properties" ma:root="true" ma:fieldsID="ed83f0bc57107676b298a76a8e92560b" ns2:_="">
    <xsd:import namespace="72e9a90c-9b01-4dbe-a30e-890375d326c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9a90c-9b01-4dbe-a30e-890375d326c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8C3BE0-87C9-40AD-839D-08C124ECD977}">
  <ds:schemaRefs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72e9a90c-9b01-4dbe-a30e-890375d326c5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E89C73-337E-487C-9522-B25917470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e9a90c-9b01-4dbe-a30e-890375d326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98AE7D-1DA5-4903-9899-3CA5390A96C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2BD946E-7019-488E-BE56-173B678469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5992D6E0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Shawna Cass</dc:creator>
  <cp:lastModifiedBy>Shawna Cass</cp:lastModifiedBy>
  <cp:revision>2</cp:revision>
  <dcterms:created xsi:type="dcterms:W3CDTF">2017-09-01T18:55:00Z</dcterms:created>
  <dcterms:modified xsi:type="dcterms:W3CDTF">2017-09-01T18:55:00Z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0x01010078D5E8067FBD30449526CCC33581D8F4</vt:lpwstr>
  </property>
  <property fmtid="{D5CDD505-2E9C-101B-9397-08002B2CF9AE}" pid="3" name="_dlc_DocIdItemGuid">
    <vt:lpwstr>82f575a9-6672-42eb-aa7f-2e4181b9f680</vt:lpwstr>
  </property>
</Properties>
</file>